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7052" w14:textId="615ED9F1" w:rsidR="008E5852" w:rsidRDefault="001E64B6" w:rsidP="0077318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F0</w:t>
      </w:r>
      <w:r w:rsidR="00FC129F">
        <w:rPr>
          <w:rFonts w:asciiTheme="minorHAnsi" w:hAnsiTheme="minorHAnsi" w:cstheme="minorHAnsi"/>
          <w:b/>
          <w:iCs/>
          <w:sz w:val="28"/>
          <w:szCs w:val="28"/>
        </w:rPr>
        <w:t>3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FC129F">
        <w:rPr>
          <w:rFonts w:asciiTheme="minorHAnsi" w:hAnsiTheme="minorHAnsi" w:cstheme="minorHAnsi"/>
          <w:b/>
          <w:iCs/>
          <w:sz w:val="28"/>
          <w:szCs w:val="28"/>
        </w:rPr>
        <w:t>Vorlage Abstract Website IBW</w:t>
      </w:r>
    </w:p>
    <w:p w14:paraId="02741F53" w14:textId="7193DEB3" w:rsidR="00B93EA0" w:rsidRDefault="00B93EA0" w:rsidP="00B93EA0">
      <w:pPr>
        <w:rPr>
          <w:rFonts w:asciiTheme="minorHAnsi" w:hAnsiTheme="minorHAnsi" w:cstheme="minorHAnsi"/>
          <w:sz w:val="22"/>
          <w:szCs w:val="22"/>
        </w:rPr>
      </w:pPr>
    </w:p>
    <w:p w14:paraId="3681A2F0" w14:textId="4E7BCD32" w:rsidR="00232B32" w:rsidRPr="00232B32" w:rsidRDefault="00232B32" w:rsidP="00232B32">
      <w:pPr>
        <w:tabs>
          <w:tab w:val="left" w:pos="3353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Nach erfolgter Zulassung soll eine gekürzte Version der Skizze zur Darstellung des Promotionsprojekts auf der Webseite eingereicht werden. </w:t>
      </w:r>
      <w:r w:rsidRPr="00232B32">
        <w:rPr>
          <w:rFonts w:asciiTheme="minorHAnsi" w:hAnsiTheme="minorHAnsi" w:cstheme="minorHAnsi"/>
          <w:i/>
          <w:iCs/>
          <w:sz w:val="22"/>
          <w:szCs w:val="22"/>
        </w:rPr>
        <w:t xml:space="preserve">Bitte </w:t>
      </w:r>
      <w:r>
        <w:rPr>
          <w:rFonts w:asciiTheme="minorHAnsi" w:hAnsiTheme="minorHAnsi" w:cstheme="minorHAnsi"/>
          <w:i/>
          <w:iCs/>
          <w:sz w:val="22"/>
          <w:szCs w:val="22"/>
        </w:rPr>
        <w:t>schicken</w:t>
      </w:r>
      <w:r w:rsidRPr="00232B32">
        <w:rPr>
          <w:rFonts w:asciiTheme="minorHAnsi" w:hAnsiTheme="minorHAnsi" w:cstheme="minorHAnsi"/>
          <w:i/>
          <w:iCs/>
          <w:sz w:val="22"/>
          <w:szCs w:val="22"/>
        </w:rPr>
        <w:t xml:space="preserve"> Sie das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ausgefüllte </w:t>
      </w:r>
      <w:r w:rsidRPr="00232B32">
        <w:rPr>
          <w:rFonts w:asciiTheme="minorHAnsi" w:hAnsiTheme="minorHAnsi" w:cstheme="minorHAnsi"/>
          <w:i/>
          <w:iCs/>
          <w:sz w:val="22"/>
          <w:szCs w:val="22"/>
        </w:rPr>
        <w:t xml:space="preserve">Formular als Worddatei per Mail an </w:t>
      </w:r>
      <w:hyperlink r:id="rId8" w:history="1">
        <w:r w:rsidRPr="00232B32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bildungswissenschaften@unibas.ch</w:t>
        </w:r>
      </w:hyperlink>
      <w:r w:rsidRPr="00232B3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1526ADC" w14:textId="77777777" w:rsidR="00232B32" w:rsidRPr="001E64B6" w:rsidRDefault="00232B32" w:rsidP="00B93EA0">
      <w:pPr>
        <w:rPr>
          <w:rFonts w:asciiTheme="minorHAnsi" w:hAnsiTheme="minorHAnsi" w:cstheme="minorHAnsi"/>
          <w:sz w:val="22"/>
          <w:szCs w:val="22"/>
        </w:rPr>
      </w:pPr>
    </w:p>
    <w:p w14:paraId="03EE33F5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26DD0587" w14:textId="4CD0DE55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>Arbe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F7DE8">
        <w:rPr>
          <w:rFonts w:asciiTheme="minorHAnsi" w:hAnsiTheme="minorHAnsi" w:cstheme="minorHAnsi"/>
          <w:sz w:val="22"/>
          <w:szCs w:val="22"/>
        </w:rPr>
        <w:t xml:space="preserve">tstitel Dissertation: </w:t>
      </w:r>
    </w:p>
    <w:p w14:paraId="0829DD32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49176FC6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2327EA01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0F7DE8">
        <w:rPr>
          <w:rFonts w:asciiTheme="minorHAnsi" w:hAnsiTheme="minorHAnsi" w:cstheme="minorHAnsi"/>
          <w:sz w:val="22"/>
          <w:szCs w:val="22"/>
        </w:rPr>
        <w:t>Doktorand:in</w:t>
      </w:r>
      <w:proofErr w:type="spellEnd"/>
      <w:r w:rsidRPr="000F7DE8">
        <w:rPr>
          <w:rFonts w:asciiTheme="minorHAnsi" w:hAnsiTheme="minorHAnsi" w:cstheme="minorHAnsi"/>
          <w:sz w:val="22"/>
          <w:szCs w:val="22"/>
        </w:rPr>
        <w:t>:</w:t>
      </w:r>
    </w:p>
    <w:p w14:paraId="4D48F17E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02655368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043D6E17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>E-Mailadresse:</w:t>
      </w:r>
    </w:p>
    <w:p w14:paraId="43B50967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133682DD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2D47034C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 xml:space="preserve">Keywords: </w:t>
      </w:r>
    </w:p>
    <w:p w14:paraId="18563821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3EB40256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1ACA6780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>Gutachtende:</w:t>
      </w:r>
    </w:p>
    <w:p w14:paraId="61F14D33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012B841C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4180BC6D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7D77CCD5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 xml:space="preserve">Voraussichtliche Laufzeit (HS/FS JJJJ – FS/HS JJJJ): </w:t>
      </w:r>
    </w:p>
    <w:p w14:paraId="0F61ECC2" w14:textId="77777777" w:rsidR="007D69EB" w:rsidRDefault="007D69EB" w:rsidP="00B93EA0">
      <w:pPr>
        <w:rPr>
          <w:rFonts w:asciiTheme="minorHAnsi" w:hAnsiTheme="minorHAnsi" w:cstheme="minorHAnsi"/>
          <w:sz w:val="22"/>
          <w:szCs w:val="22"/>
        </w:rPr>
      </w:pPr>
    </w:p>
    <w:p w14:paraId="601B8D52" w14:textId="77777777" w:rsidR="007D69EB" w:rsidRDefault="007D69EB" w:rsidP="00B93EA0">
      <w:pPr>
        <w:rPr>
          <w:rFonts w:asciiTheme="minorHAnsi" w:hAnsiTheme="minorHAnsi" w:cstheme="minorHAnsi"/>
          <w:sz w:val="22"/>
          <w:szCs w:val="22"/>
        </w:rPr>
      </w:pPr>
    </w:p>
    <w:p w14:paraId="5BC2576F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>Abstract (max. 6000 Zeichen, inkl. Leerzeichen):</w:t>
      </w:r>
    </w:p>
    <w:p w14:paraId="49A12626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038D5345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5FC0324A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6B5631DF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64C434EA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562EED6B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6156F7BD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606AEDA4" w14:textId="77777777" w:rsidR="007D69EB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1A1171BB" w14:textId="77777777" w:rsidR="007D69EB" w:rsidRPr="000F7DE8" w:rsidRDefault="007D69EB" w:rsidP="007D69EB">
      <w:pPr>
        <w:rPr>
          <w:rFonts w:asciiTheme="minorHAnsi" w:hAnsiTheme="minorHAnsi" w:cstheme="minorHAnsi"/>
          <w:sz w:val="22"/>
          <w:szCs w:val="22"/>
        </w:rPr>
      </w:pPr>
    </w:p>
    <w:p w14:paraId="2A44D5F5" w14:textId="77777777" w:rsidR="007D69EB" w:rsidRDefault="007D69EB" w:rsidP="007D69EB">
      <w:pPr>
        <w:tabs>
          <w:tab w:val="left" w:pos="3353"/>
        </w:tabs>
        <w:rPr>
          <w:rFonts w:asciiTheme="minorHAnsi" w:hAnsiTheme="minorHAnsi" w:cstheme="minorHAnsi"/>
          <w:sz w:val="22"/>
          <w:szCs w:val="22"/>
        </w:rPr>
      </w:pPr>
      <w:r w:rsidRPr="000F7DE8">
        <w:rPr>
          <w:rFonts w:asciiTheme="minorHAnsi" w:hAnsiTheme="minorHAnsi" w:cstheme="minorHAnsi"/>
          <w:sz w:val="22"/>
          <w:szCs w:val="22"/>
        </w:rPr>
        <w:t>Literatur:</w:t>
      </w:r>
    </w:p>
    <w:p w14:paraId="579FE950" w14:textId="77777777" w:rsidR="007D69EB" w:rsidRDefault="007D69EB" w:rsidP="00B93EA0">
      <w:pPr>
        <w:rPr>
          <w:rFonts w:asciiTheme="minorHAnsi" w:hAnsiTheme="minorHAnsi" w:cstheme="minorHAnsi"/>
          <w:sz w:val="22"/>
          <w:szCs w:val="22"/>
        </w:rPr>
      </w:pPr>
    </w:p>
    <w:p w14:paraId="274EC3AD" w14:textId="2BFC27F4" w:rsidR="00FC129F" w:rsidRDefault="00FC129F" w:rsidP="000F7DE8">
      <w:pPr>
        <w:tabs>
          <w:tab w:val="left" w:pos="3353"/>
        </w:tabs>
        <w:rPr>
          <w:rFonts w:asciiTheme="minorHAnsi" w:hAnsiTheme="minorHAnsi" w:cstheme="minorHAnsi"/>
          <w:sz w:val="22"/>
          <w:szCs w:val="22"/>
        </w:rPr>
      </w:pPr>
    </w:p>
    <w:p w14:paraId="7773972A" w14:textId="77777777" w:rsidR="00232B32" w:rsidRPr="00232B32" w:rsidRDefault="00232B32" w:rsidP="00232B32">
      <w:pPr>
        <w:tabs>
          <w:tab w:val="left" w:pos="3353"/>
        </w:tabs>
        <w:rPr>
          <w:rFonts w:asciiTheme="minorHAnsi" w:hAnsiTheme="minorHAnsi" w:cstheme="minorHAnsi"/>
          <w:sz w:val="22"/>
          <w:szCs w:val="22"/>
        </w:rPr>
      </w:pPr>
    </w:p>
    <w:sectPr w:rsidR="00232B32" w:rsidRPr="00232B32" w:rsidSect="003730F9">
      <w:headerReference w:type="default" r:id="rId9"/>
      <w:headerReference w:type="first" r:id="rId10"/>
      <w:footerReference w:type="first" r:id="rId11"/>
      <w:pgSz w:w="11906" w:h="16838" w:code="9"/>
      <w:pgMar w:top="2682" w:right="1021" w:bottom="2268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896A" w14:textId="77777777" w:rsidR="00E06B96" w:rsidRDefault="00E06B96" w:rsidP="003A160D">
      <w:pPr>
        <w:spacing w:line="240" w:lineRule="auto"/>
      </w:pPr>
      <w:r>
        <w:separator/>
      </w:r>
    </w:p>
  </w:endnote>
  <w:endnote w:type="continuationSeparator" w:id="0">
    <w:p w14:paraId="67C816C7" w14:textId="77777777" w:rsidR="00E06B96" w:rsidRDefault="00E06B96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E40002FF" w:usb1="0200001B" w:usb2="01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237F" w14:textId="1A31A2F0" w:rsidR="000D1A1B" w:rsidRDefault="000D1A1B">
    <w:pPr>
      <w:pStyle w:val="Fuzeile"/>
    </w:pPr>
  </w:p>
  <w:p w14:paraId="1D99B457" w14:textId="14FDF253" w:rsidR="003B0617" w:rsidRDefault="003B0617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28A2" w14:textId="77777777" w:rsidR="00E06B96" w:rsidRDefault="00E06B96" w:rsidP="003A160D">
      <w:pPr>
        <w:spacing w:line="240" w:lineRule="auto"/>
      </w:pPr>
      <w:r>
        <w:separator/>
      </w:r>
    </w:p>
  </w:footnote>
  <w:footnote w:type="continuationSeparator" w:id="0">
    <w:p w14:paraId="59DC0F29" w14:textId="77777777" w:rsidR="00E06B96" w:rsidRDefault="00E06B96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DCD1" w14:textId="314AF83F" w:rsidR="001D3784" w:rsidRPr="001D3784" w:rsidRDefault="00B12A96" w:rsidP="001D3784">
    <w:pPr>
      <w:pStyle w:val="Kopfzeile"/>
    </w:pPr>
    <w:bookmarkStart w:id="0" w:name="_Hlk104906197"/>
    <w:bookmarkStart w:id="1" w:name="_Hlk104906198"/>
    <w:r>
      <w:rPr>
        <w:noProof/>
      </w:rPr>
      <w:drawing>
        <wp:anchor distT="0" distB="0" distL="114300" distR="114300" simplePos="0" relativeHeight="251673600" behindDoc="0" locked="0" layoutInCell="1" allowOverlap="1" wp14:anchorId="242259E3" wp14:editId="6C8010E8">
          <wp:simplePos x="0" y="0"/>
          <wp:positionH relativeFrom="column">
            <wp:posOffset>4241165</wp:posOffset>
          </wp:positionH>
          <wp:positionV relativeFrom="paragraph">
            <wp:posOffset>86360</wp:posOffset>
          </wp:positionV>
          <wp:extent cx="1760400" cy="277200"/>
          <wp:effectExtent l="0" t="0" r="0" b="8890"/>
          <wp:wrapNone/>
          <wp:docPr id="3" name="Grafik 18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 descr="FHNW_PH_10m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784"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7E86DD7B" wp14:editId="16EBBDA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19800" cy="930960"/>
          <wp:effectExtent l="0" t="0" r="0" b="254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00" cy="9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784">
      <w:rPr>
        <w:noProof/>
        <w:lang w:eastAsia="de-CH"/>
      </w:rPr>
      <w:drawing>
        <wp:anchor distT="0" distB="0" distL="114300" distR="114300" simplePos="0" relativeHeight="251654144" behindDoc="0" locked="1" layoutInCell="1" allowOverlap="1" wp14:anchorId="227E4ACC" wp14:editId="53E00117">
          <wp:simplePos x="0" y="0"/>
          <wp:positionH relativeFrom="page">
            <wp:posOffset>5713730</wp:posOffset>
          </wp:positionH>
          <wp:positionV relativeFrom="page">
            <wp:posOffset>9587865</wp:posOffset>
          </wp:positionV>
          <wp:extent cx="998280" cy="78804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80" cy="78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1988" w14:textId="794A5C1D" w:rsidR="00696BAD" w:rsidRDefault="00B12A96" w:rsidP="00142045">
    <w:pPr>
      <w:pStyle w:val="Kopfzeile"/>
      <w:spacing w:line="2300" w:lineRule="exac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4BCCB42" wp14:editId="797C6E87">
          <wp:simplePos x="0" y="0"/>
          <wp:positionH relativeFrom="column">
            <wp:posOffset>4241165</wp:posOffset>
          </wp:positionH>
          <wp:positionV relativeFrom="paragraph">
            <wp:posOffset>86360</wp:posOffset>
          </wp:positionV>
          <wp:extent cx="1760400" cy="277200"/>
          <wp:effectExtent l="0" t="0" r="0" b="8890"/>
          <wp:wrapNone/>
          <wp:docPr id="19" name="Grafik 18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8" descr="FHNW_PH_10m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784"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7338D9BB" wp14:editId="6705D9B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19800" cy="930960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00" cy="9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784">
      <w:rPr>
        <w:noProof/>
        <w:lang w:eastAsia="de-CH"/>
      </w:rPr>
      <w:drawing>
        <wp:anchor distT="0" distB="0" distL="114300" distR="114300" simplePos="0" relativeHeight="251656192" behindDoc="0" locked="1" layoutInCell="1" allowOverlap="1" wp14:anchorId="6FACE76E" wp14:editId="422451EA">
          <wp:simplePos x="0" y="0"/>
          <wp:positionH relativeFrom="page">
            <wp:posOffset>5713730</wp:posOffset>
          </wp:positionH>
          <wp:positionV relativeFrom="page">
            <wp:posOffset>9341485</wp:posOffset>
          </wp:positionV>
          <wp:extent cx="998280" cy="7880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80" cy="78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A1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FE8912E" wp14:editId="18169BBB">
              <wp:simplePos x="0" y="0"/>
              <wp:positionH relativeFrom="page">
                <wp:posOffset>2977515</wp:posOffset>
              </wp:positionH>
              <wp:positionV relativeFrom="page">
                <wp:posOffset>9472930</wp:posOffset>
              </wp:positionV>
              <wp:extent cx="1800000" cy="888840"/>
              <wp:effectExtent l="0" t="0" r="10160" b="698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338C9" w14:textId="4336DCA9" w:rsidR="000D1A1B" w:rsidRDefault="000D1A1B" w:rsidP="000D1A1B">
                          <w:pPr>
                            <w:pStyle w:val="AdresseFu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8912E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34.45pt;margin-top:745.9pt;width:141.75pt;height:7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" filled="f" stroked="f" strokeweight=".5pt">
              <v:textbox inset="0,0,0,0">
                <w:txbxContent>
                  <w:p w14:paraId="190338C9" w14:textId="4336DCA9" w:rsidR="000D1A1B" w:rsidRDefault="000D1A1B" w:rsidP="000D1A1B">
                    <w:pPr>
                      <w:pStyle w:val="AdresseFus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D1A1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36611EE4" wp14:editId="46EACF05">
              <wp:simplePos x="0" y="0"/>
              <wp:positionH relativeFrom="page">
                <wp:posOffset>935990</wp:posOffset>
              </wp:positionH>
              <wp:positionV relativeFrom="page">
                <wp:posOffset>9472930</wp:posOffset>
              </wp:positionV>
              <wp:extent cx="1800000" cy="888480"/>
              <wp:effectExtent l="0" t="0" r="10160" b="698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88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1AABE7" w14:textId="77777777" w:rsidR="001D3784" w:rsidRDefault="001D3784" w:rsidP="001D3784">
                          <w:pPr>
                            <w:pStyle w:val="AdresseFuss"/>
                          </w:pPr>
                          <w:r>
                            <w:t>Universität Basel</w:t>
                          </w:r>
                        </w:p>
                        <w:p w14:paraId="74418E23" w14:textId="77777777" w:rsidR="001D3784" w:rsidRDefault="001D3784" w:rsidP="001D3784">
                          <w:pPr>
                            <w:pStyle w:val="AdresseFuss"/>
                          </w:pPr>
                          <w:r>
                            <w:t>Institut für Bildungswissenschaften</w:t>
                          </w:r>
                        </w:p>
                        <w:p w14:paraId="11F6D106" w14:textId="77777777" w:rsidR="001D3784" w:rsidRDefault="001D3784" w:rsidP="001D3784">
                          <w:pPr>
                            <w:pStyle w:val="AdresseFuss"/>
                          </w:pPr>
                          <w:r>
                            <w:t>FHNW-Campus, Hofackerstrasse 30</w:t>
                          </w:r>
                        </w:p>
                        <w:p w14:paraId="44BD93D8" w14:textId="77777777" w:rsidR="001D3784" w:rsidRDefault="001D3784" w:rsidP="001D3784">
                          <w:pPr>
                            <w:pStyle w:val="AdresseFuss"/>
                          </w:pPr>
                          <w:r>
                            <w:t xml:space="preserve">4132 Muttenz, </w:t>
                          </w:r>
                          <w:proofErr w:type="spellStart"/>
                          <w:r>
                            <w:t>Switzerland</w:t>
                          </w:r>
                          <w:proofErr w:type="spellEnd"/>
                        </w:p>
                        <w:p w14:paraId="37DD95F1" w14:textId="77777777" w:rsidR="000D1A1B" w:rsidRDefault="001D3784" w:rsidP="001D3784">
                          <w:pPr>
                            <w:pStyle w:val="AdresseFuss"/>
                          </w:pPr>
                          <w:r>
                            <w:t>bildungswissenschaften.unibas.ch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11EE4" id="Textfeld 7" o:spid="_x0000_s1027" type="#_x0000_t202" style="position:absolute;margin-left:73.7pt;margin-top:745.9pt;width:141.75pt;height:69.9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" filled="f" stroked="f" strokeweight=".5pt">
              <v:textbox inset="0,0,0,0">
                <w:txbxContent>
                  <w:p w14:paraId="221AABE7" w14:textId="77777777" w:rsidR="001D3784" w:rsidRDefault="001D3784" w:rsidP="001D3784">
                    <w:pPr>
                      <w:pStyle w:val="AdresseFuss"/>
                    </w:pPr>
                    <w:r>
                      <w:t>Universität Basel</w:t>
                    </w:r>
                  </w:p>
                  <w:p w14:paraId="74418E23" w14:textId="77777777" w:rsidR="001D3784" w:rsidRDefault="001D3784" w:rsidP="001D3784">
                    <w:pPr>
                      <w:pStyle w:val="AdresseFuss"/>
                    </w:pPr>
                    <w:r>
                      <w:t>Institut für Bildungswissenschaften</w:t>
                    </w:r>
                  </w:p>
                  <w:p w14:paraId="11F6D106" w14:textId="77777777" w:rsidR="001D3784" w:rsidRDefault="001D3784" w:rsidP="001D3784">
                    <w:pPr>
                      <w:pStyle w:val="AdresseFuss"/>
                    </w:pPr>
                    <w:r>
                      <w:t>FHNW-Campus, Hofackerstrasse 30</w:t>
                    </w:r>
                  </w:p>
                  <w:p w14:paraId="44BD93D8" w14:textId="77777777" w:rsidR="001D3784" w:rsidRDefault="001D3784" w:rsidP="001D3784">
                    <w:pPr>
                      <w:pStyle w:val="AdresseFuss"/>
                    </w:pPr>
                    <w:r>
                      <w:t>4132 Muttenz, Switzerland</w:t>
                    </w:r>
                  </w:p>
                  <w:p w14:paraId="37DD95F1" w14:textId="77777777" w:rsidR="000D1A1B" w:rsidRDefault="001D3784" w:rsidP="001D3784">
                    <w:pPr>
                      <w:pStyle w:val="AdresseFuss"/>
                    </w:pPr>
                    <w:r>
                      <w:t>bildungswissenschaften.unibas.ch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6"/>
    </w:tblGrid>
    <w:tr w:rsidR="00696BAD" w14:paraId="021D9AFC" w14:textId="77777777" w:rsidTr="00541F6D">
      <w:tc>
        <w:tcPr>
          <w:tcW w:w="0" w:type="auto"/>
        </w:tcPr>
        <w:p w14:paraId="2964264A" w14:textId="7841FDEE" w:rsidR="00696BAD" w:rsidRDefault="00696BAD">
          <w:pPr>
            <w:pStyle w:val="Kopfzeile"/>
          </w:pPr>
        </w:p>
      </w:tc>
    </w:tr>
  </w:tbl>
  <w:p w14:paraId="44CF6E91" w14:textId="77777777" w:rsidR="003A160D" w:rsidRDefault="003A160D" w:rsidP="003F0D6A">
    <w:pPr>
      <w:pStyle w:val="Kopfzeile"/>
      <w:spacing w:line="23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C4A"/>
    <w:multiLevelType w:val="hybridMultilevel"/>
    <w:tmpl w:val="9C1C8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11B8"/>
    <w:multiLevelType w:val="hybridMultilevel"/>
    <w:tmpl w:val="0AFE0C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90FC4"/>
    <w:multiLevelType w:val="hybridMultilevel"/>
    <w:tmpl w:val="B502BC5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061048">
    <w:abstractNumId w:val="2"/>
  </w:num>
  <w:num w:numId="2" w16cid:durableId="1535539006">
    <w:abstractNumId w:val="1"/>
  </w:num>
  <w:num w:numId="3" w16cid:durableId="26045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6"/>
    <w:rsid w:val="000224B2"/>
    <w:rsid w:val="00024761"/>
    <w:rsid w:val="000D1A1B"/>
    <w:rsid w:val="000F7DE8"/>
    <w:rsid w:val="00142045"/>
    <w:rsid w:val="00167C39"/>
    <w:rsid w:val="00170D9E"/>
    <w:rsid w:val="001B6F21"/>
    <w:rsid w:val="001D3784"/>
    <w:rsid w:val="001E64B6"/>
    <w:rsid w:val="00220A7C"/>
    <w:rsid w:val="00232B32"/>
    <w:rsid w:val="002502B0"/>
    <w:rsid w:val="002A2FA1"/>
    <w:rsid w:val="002C7129"/>
    <w:rsid w:val="003076CB"/>
    <w:rsid w:val="00314D27"/>
    <w:rsid w:val="003316C1"/>
    <w:rsid w:val="00370233"/>
    <w:rsid w:val="003730F9"/>
    <w:rsid w:val="003733A2"/>
    <w:rsid w:val="003838FC"/>
    <w:rsid w:val="003A160D"/>
    <w:rsid w:val="003A26F2"/>
    <w:rsid w:val="003B0617"/>
    <w:rsid w:val="003B66F4"/>
    <w:rsid w:val="003E14BF"/>
    <w:rsid w:val="003F0D6A"/>
    <w:rsid w:val="004044A2"/>
    <w:rsid w:val="004202F9"/>
    <w:rsid w:val="004D7D20"/>
    <w:rsid w:val="005241FE"/>
    <w:rsid w:val="00525EF5"/>
    <w:rsid w:val="00541F6D"/>
    <w:rsid w:val="00551802"/>
    <w:rsid w:val="00552732"/>
    <w:rsid w:val="00555203"/>
    <w:rsid w:val="005879D7"/>
    <w:rsid w:val="00594A5B"/>
    <w:rsid w:val="005C4EEF"/>
    <w:rsid w:val="00602D8C"/>
    <w:rsid w:val="00651980"/>
    <w:rsid w:val="006542BD"/>
    <w:rsid w:val="00695572"/>
    <w:rsid w:val="0069632F"/>
    <w:rsid w:val="00696BAD"/>
    <w:rsid w:val="00723901"/>
    <w:rsid w:val="00761683"/>
    <w:rsid w:val="0077318B"/>
    <w:rsid w:val="007B4AC6"/>
    <w:rsid w:val="007D69EB"/>
    <w:rsid w:val="007D6F67"/>
    <w:rsid w:val="007F41A2"/>
    <w:rsid w:val="0082337D"/>
    <w:rsid w:val="008361FA"/>
    <w:rsid w:val="008A1CC6"/>
    <w:rsid w:val="008D3A9F"/>
    <w:rsid w:val="008E5852"/>
    <w:rsid w:val="008F6D28"/>
    <w:rsid w:val="009161C4"/>
    <w:rsid w:val="00932C5C"/>
    <w:rsid w:val="009577BF"/>
    <w:rsid w:val="009D5780"/>
    <w:rsid w:val="00A368BB"/>
    <w:rsid w:val="00AA10D7"/>
    <w:rsid w:val="00AD3C46"/>
    <w:rsid w:val="00B12A96"/>
    <w:rsid w:val="00B24838"/>
    <w:rsid w:val="00B46CA2"/>
    <w:rsid w:val="00B730F3"/>
    <w:rsid w:val="00B93EA0"/>
    <w:rsid w:val="00C5037B"/>
    <w:rsid w:val="00C6051A"/>
    <w:rsid w:val="00C63130"/>
    <w:rsid w:val="00C76C48"/>
    <w:rsid w:val="00CE3F64"/>
    <w:rsid w:val="00DA4F15"/>
    <w:rsid w:val="00E06B96"/>
    <w:rsid w:val="00E112B9"/>
    <w:rsid w:val="00E408F4"/>
    <w:rsid w:val="00E773F7"/>
    <w:rsid w:val="00EA0DA8"/>
    <w:rsid w:val="00EB4608"/>
    <w:rsid w:val="00EE22B0"/>
    <w:rsid w:val="00EE40A9"/>
    <w:rsid w:val="00FC129F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32FE12"/>
  <w15:docId w15:val="{1DF908A6-CD79-4DBF-998A-C9D9397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852"/>
  </w:style>
  <w:style w:type="paragraph" w:styleId="berschrift1">
    <w:name w:val="heading 1"/>
    <w:basedOn w:val="Standard"/>
    <w:next w:val="Standard"/>
    <w:link w:val="berschrift1Zchn"/>
    <w:uiPriority w:val="9"/>
    <w:rsid w:val="00551802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551802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51802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045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2045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180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1802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1802"/>
    <w:rPr>
      <w:rFonts w:eastAsiaTheme="majorEastAsia" w:cstheme="majorBidi"/>
      <w:bCs/>
      <w:u w:val="single"/>
    </w:rPr>
  </w:style>
  <w:style w:type="paragraph" w:customStyle="1" w:styleId="Default">
    <w:name w:val="Default"/>
    <w:rsid w:val="00E06B9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de-DE" w:eastAsia="de-DE"/>
    </w:rPr>
  </w:style>
  <w:style w:type="paragraph" w:customStyle="1" w:styleId="p1">
    <w:name w:val="p1"/>
    <w:basedOn w:val="Standard"/>
    <w:rsid w:val="00B93EA0"/>
    <w:pPr>
      <w:spacing w:line="240" w:lineRule="auto"/>
    </w:pPr>
    <w:rPr>
      <w:rFonts w:ascii="Helvetica" w:hAnsi="Helvetica" w:cs="Times New Roman"/>
      <w:sz w:val="17"/>
      <w:szCs w:val="17"/>
      <w:lang w:eastAsia="de-CH"/>
    </w:rPr>
  </w:style>
  <w:style w:type="paragraph" w:styleId="Listenabsatz">
    <w:name w:val="List Paragraph"/>
    <w:basedOn w:val="Standard"/>
    <w:uiPriority w:val="34"/>
    <w:rsid w:val="008F6D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32B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swissenschaften@uniba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Mitarbeitende%20IBW\1_Vorlagen%20Corporate%20Design\Word%20Vorlagen\Deutsch\Brief_IBW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34A9A68DD2D48B07BB15ADACC6505" ma:contentTypeVersion="14" ma:contentTypeDescription="Ein neues Dokument erstellen." ma:contentTypeScope="" ma:versionID="dbd1c12aaf6e9780b33be76cdc308e49">
  <xsd:schema xmlns:xsd="http://www.w3.org/2001/XMLSchema" xmlns:xs="http://www.w3.org/2001/XMLSchema" xmlns:p="http://schemas.microsoft.com/office/2006/metadata/properties" xmlns:ns2="9908cb6f-54c1-4b9a-ae3b-f9b139c21e7c" xmlns:ns3="4ef4d4fb-f3e6-4706-8497-86451d43f407" targetNamespace="http://schemas.microsoft.com/office/2006/metadata/properties" ma:root="true" ma:fieldsID="77f45e4a15bde4270bd06f3744e03dc9" ns2:_="" ns3:_="">
    <xsd:import namespace="9908cb6f-54c1-4b9a-ae3b-f9b139c21e7c"/>
    <xsd:import namespace="4ef4d4fb-f3e6-4706-8497-86451d43f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cb6f-54c1-4b9a-ae3b-f9b139c21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d4fb-f3e6-4706-8497-86451d43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9583dc-4ed8-4266-8278-230f496832fe}" ma:internalName="TaxCatchAll" ma:showField="CatchAllData" ma:web="4ef4d4fb-f3e6-4706-8497-86451d43f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8cb6f-54c1-4b9a-ae3b-f9b139c21e7c">
      <Terms xmlns="http://schemas.microsoft.com/office/infopath/2007/PartnerControls"/>
    </lcf76f155ced4ddcb4097134ff3c332f>
    <TaxCatchAll xmlns="4ef4d4fb-f3e6-4706-8497-86451d43f407" xsi:nil="true"/>
  </documentManagement>
</p:properties>
</file>

<file path=customXml/itemProps1.xml><?xml version="1.0" encoding="utf-8"?>
<ds:datastoreItem xmlns:ds="http://schemas.openxmlformats.org/officeDocument/2006/customXml" ds:itemID="{86713144-AE35-43D6-B160-6A6F80146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C7677-8C84-413D-A7B9-5420630F6781}"/>
</file>

<file path=customXml/itemProps3.xml><?xml version="1.0" encoding="utf-8"?>
<ds:datastoreItem xmlns:ds="http://schemas.openxmlformats.org/officeDocument/2006/customXml" ds:itemID="{79C4A8DC-4DA4-4C45-9484-A9120F6E2C48}"/>
</file>

<file path=customXml/itemProps4.xml><?xml version="1.0" encoding="utf-8"?>
<ds:datastoreItem xmlns:ds="http://schemas.openxmlformats.org/officeDocument/2006/customXml" ds:itemID="{9708D051-B76C-4A94-8B19-F3666509FABB}"/>
</file>

<file path=docProps/app.xml><?xml version="1.0" encoding="utf-8"?>
<Properties xmlns="http://schemas.openxmlformats.org/officeDocument/2006/extended-properties" xmlns:vt="http://schemas.openxmlformats.org/officeDocument/2006/docPropsVTypes">
  <Template>Brief_IBW_V01_de.dotx</Template>
  <TotalTime>0</TotalTime>
  <Pages>1</Pages>
  <Words>73</Words>
  <Characters>481</Characters>
  <Application>Microsoft Office Word</Application>
  <DocSecurity>0</DocSecurity>
  <Lines>17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Labude Marlene</dc:creator>
  <cp:lastModifiedBy>Marlene Labude</cp:lastModifiedBy>
  <cp:revision>2</cp:revision>
  <cp:lastPrinted>2022-05-31T14:20:00Z</cp:lastPrinted>
  <dcterms:created xsi:type="dcterms:W3CDTF">2023-11-20T10:10:00Z</dcterms:created>
  <dcterms:modified xsi:type="dcterms:W3CDTF">2023-11-20T10:10:00Z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0x0101002CF34A9A68DD2D48B07BB15ADACC6505</vt:lpwstr>
  </property>
</Properties>
</file>